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3A48E96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F02066" w14:textId="217DB2BB" w:rsidR="00F8354F" w:rsidRDefault="00A8665F">
            <w:pPr>
              <w:pStyle w:val="Month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3E838D" wp14:editId="02755665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53975</wp:posOffset>
                  </wp:positionV>
                  <wp:extent cx="828675" cy="770983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yt Hawk Logo--No Background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29" cy="78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7A254E" w:rsidRPr="007A254E">
              <w:t>September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917DDC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254E" w:rsidRPr="007A254E">
              <w:t>2021</w:t>
            </w:r>
            <w:r>
              <w:fldChar w:fldCharType="end"/>
            </w:r>
          </w:p>
        </w:tc>
      </w:tr>
      <w:tr w:rsidR="00F8354F" w14:paraId="156B349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AFEE229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F373EA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049816D5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CDF107" w14:textId="77777777" w:rsidR="00F8354F" w:rsidRDefault="008253E5">
            <w:pPr>
              <w:pStyle w:val="Days"/>
            </w:pPr>
            <w:sdt>
              <w:sdtPr>
                <w:id w:val="-1778867687"/>
                <w:placeholder>
                  <w:docPart w:val="1796081A900B49AF9173C7B6B149E7E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13A487C4" w14:textId="77777777" w:rsidR="00F8354F" w:rsidRDefault="008253E5">
            <w:pPr>
              <w:pStyle w:val="Days"/>
            </w:pPr>
            <w:sdt>
              <w:sdtPr>
                <w:id w:val="-1020851123"/>
                <w:placeholder>
                  <w:docPart w:val="5E74D647E39D4088865254E7A52599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29F92519" w14:textId="77777777" w:rsidR="00F8354F" w:rsidRDefault="008253E5">
            <w:pPr>
              <w:pStyle w:val="Days"/>
            </w:pPr>
            <w:sdt>
              <w:sdtPr>
                <w:id w:val="1121034790"/>
                <w:placeholder>
                  <w:docPart w:val="F37C9E7DDD15456F8919E6AD71B445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56110114" w14:textId="77777777" w:rsidR="00F8354F" w:rsidRDefault="008253E5">
            <w:pPr>
              <w:pStyle w:val="Days"/>
            </w:pPr>
            <w:sdt>
              <w:sdtPr>
                <w:id w:val="-328132386"/>
                <w:placeholder>
                  <w:docPart w:val="66804BC086A04E73BABB879F04A597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656343AA" w14:textId="77777777" w:rsidR="00F8354F" w:rsidRDefault="008253E5">
            <w:pPr>
              <w:pStyle w:val="Days"/>
            </w:pPr>
            <w:sdt>
              <w:sdtPr>
                <w:id w:val="1241452743"/>
                <w:placeholder>
                  <w:docPart w:val="030DAD0DDFB54BA9878F2BAB1278C9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2C27C413" w14:textId="77777777" w:rsidR="00F8354F" w:rsidRDefault="008253E5">
            <w:pPr>
              <w:pStyle w:val="Days"/>
            </w:pPr>
            <w:sdt>
              <w:sdtPr>
                <w:id w:val="-65336403"/>
                <w:placeholder>
                  <w:docPart w:val="89C34F0165FA4C9EA4A5020200F4E5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99D549" w14:textId="77777777" w:rsidR="00F8354F" w:rsidRDefault="008253E5">
            <w:pPr>
              <w:pStyle w:val="Days"/>
            </w:pPr>
            <w:sdt>
              <w:sdtPr>
                <w:id w:val="825547652"/>
                <w:placeholder>
                  <w:docPart w:val="23CB0B7000CD4FEFACE9AD93B14E45C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9E1B4AD" w14:textId="77777777" w:rsidTr="00EE5E73">
        <w:tc>
          <w:tcPr>
            <w:tcW w:w="714" w:type="pct"/>
            <w:tcBorders>
              <w:bottom w:val="nil"/>
            </w:tcBorders>
          </w:tcPr>
          <w:p w14:paraId="59B09D87" w14:textId="0960AAA8" w:rsidR="00F8354F" w:rsidRDefault="00CE71B7">
            <w:pPr>
              <w:pStyle w:val="Dates"/>
            </w:pPr>
            <w:r>
              <w:t xml:space="preserve">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7A254E">
              <w:instrText>Wednesday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982E10" w14:textId="21E9E970" w:rsidR="00F8354F" w:rsidRDefault="00CE71B7">
            <w:pPr>
              <w:pStyle w:val="Dates"/>
            </w:pPr>
            <w:r>
              <w:t>August 30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7A254E">
              <w:instrText>Wednesday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7A254E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2C1CD7" w14:textId="0612DD26" w:rsidR="00F8354F" w:rsidRDefault="00CE71B7">
            <w:pPr>
              <w:pStyle w:val="Dates"/>
            </w:pPr>
            <w:r>
              <w:t>August 31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7A254E">
              <w:instrText>Wednesday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7A254E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5B35B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E5A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A254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280CD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254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25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254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A254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8059E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254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254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254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254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060B0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254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254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254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A254E">
              <w:rPr>
                <w:noProof/>
              </w:rPr>
              <w:t>4</w:t>
            </w:r>
            <w:r>
              <w:fldChar w:fldCharType="end"/>
            </w:r>
          </w:p>
        </w:tc>
      </w:tr>
      <w:tr w:rsidR="00CE71B7" w14:paraId="4FDC1E57" w14:textId="77777777" w:rsidTr="00EE5E7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D4656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D459EE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DE023E3" w14:textId="38D9DAA3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F6578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5ACDA2B7" w14:textId="759DF134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4EA17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1DE82BDC" w14:textId="01252955" w:rsidR="00130DF5" w:rsidRDefault="00A84F5B" w:rsidP="00CE71B7">
            <w:r>
              <w:t>v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D566C7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6EE7678B" w14:textId="5C5354B1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160BF3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E7C2A6B" w14:textId="41562177" w:rsidR="00CE71B7" w:rsidRDefault="00CE71B7" w:rsidP="00EE5E73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742C81" w14:textId="77777777" w:rsidR="00CE71B7" w:rsidRDefault="00CE71B7" w:rsidP="00CE71B7"/>
        </w:tc>
      </w:tr>
      <w:tr w:rsidR="00CE71B7" w14:paraId="5C3D62FC" w14:textId="77777777" w:rsidTr="00A84F5B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84C267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FBFBF" w:themeFill="background1" w:themeFillShade="BF"/>
          </w:tcPr>
          <w:p w14:paraId="6222B83E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02FFA8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6C7C5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A8E16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299A57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12C5DD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CE71B7" w14:paraId="77DC1A74" w14:textId="77777777" w:rsidTr="00A84F5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0B4420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AF76926" w14:textId="77777777" w:rsidR="00DC4E78" w:rsidRDefault="00DC4E78" w:rsidP="00DC4E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  <w:p w14:paraId="5D414CA6" w14:textId="5F9FB7CD" w:rsidR="00DC4E78" w:rsidRPr="00DC4E78" w:rsidRDefault="00DC4E78" w:rsidP="00DC4E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BEE0E4" w14:textId="524E6BC4" w:rsidR="00753459" w:rsidRDefault="00753459" w:rsidP="00753459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 w:rsidR="00A84F5B"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 w:rsidR="00A84F5B"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 w:rsidR="00A84F5B"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2D267205" w14:textId="2581DE4F" w:rsidR="00130DF5" w:rsidRPr="007A254E" w:rsidRDefault="00130DF5" w:rsidP="00CE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40FCE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6F0EB01" w14:textId="5C7F94F2" w:rsidR="00CE71B7" w:rsidRPr="007A254E" w:rsidRDefault="00CE71B7" w:rsidP="00753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843E41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53746040" w14:textId="579A0971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2ED108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29D5DC1" w14:textId="023A40BD" w:rsidR="00CE71B7" w:rsidRDefault="00CE71B7" w:rsidP="007534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227B2C" w14:textId="77777777" w:rsidR="00CE71B7" w:rsidRDefault="00CE71B7" w:rsidP="00CE71B7"/>
        </w:tc>
      </w:tr>
      <w:tr w:rsidR="00CE71B7" w14:paraId="04FED29E" w14:textId="77777777" w:rsidTr="00A84F5B">
        <w:tc>
          <w:tcPr>
            <w:tcW w:w="714" w:type="pct"/>
            <w:tcBorders>
              <w:bottom w:val="nil"/>
            </w:tcBorders>
          </w:tcPr>
          <w:p w14:paraId="51EFBB51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F1F0E8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B3F65C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FEE77D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036580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59C298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B1058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CE71B7" w14:paraId="41393B04" w14:textId="77777777" w:rsidTr="00A84F5B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E2B849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92B9E7" w14:textId="77777777" w:rsidR="00B06F0B" w:rsidRDefault="004958F9" w:rsidP="004958F9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>GAME</w:t>
            </w:r>
            <w:r w:rsidR="00B06F0B">
              <w:rPr>
                <w:b/>
                <w:bCs/>
                <w:color w:val="BF0000" w:themeColor="text2" w:themeShade="BF"/>
              </w:rPr>
              <w:t>DAY</w:t>
            </w:r>
          </w:p>
          <w:p w14:paraId="03B15320" w14:textId="5EE19E20" w:rsidR="004958F9" w:rsidRPr="008B0080" w:rsidRDefault="004958F9" w:rsidP="004958F9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 xml:space="preserve"> </w:t>
            </w:r>
            <w:r w:rsidR="00B06F0B">
              <w:rPr>
                <w:b/>
                <w:bCs/>
                <w:color w:val="BF0000" w:themeColor="text2" w:themeShade="BF"/>
              </w:rPr>
              <w:t>Ft. Dodge @ East</w:t>
            </w:r>
          </w:p>
          <w:p w14:paraId="1AC4ADE6" w14:textId="1AAE3A94" w:rsidR="00CE71B7" w:rsidRPr="007A254E" w:rsidRDefault="004958F9" w:rsidP="004958F9">
            <w:pPr>
              <w:jc w:val="center"/>
              <w:rPr>
                <w:i/>
                <w:iCs/>
                <w:sz w:val="20"/>
                <w:szCs w:val="20"/>
              </w:rPr>
            </w:pPr>
            <w:r w:rsidRPr="008B0080">
              <w:rPr>
                <w:color w:val="BF0000" w:themeColor="text2" w:themeShade="BF"/>
                <w:sz w:val="20"/>
                <w:szCs w:val="20"/>
              </w:rPr>
              <w:t xml:space="preserve"> </w:t>
            </w:r>
            <w:r w:rsidR="00EE5E73">
              <w:rPr>
                <w:color w:val="BF0000" w:themeColor="text2" w:themeShade="BF"/>
                <w:sz w:val="20"/>
                <w:szCs w:val="20"/>
              </w:rPr>
              <w:t>5:00pm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257A39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0650212E" w14:textId="404E83DD" w:rsidR="00CE71B7" w:rsidRPr="007A254E" w:rsidRDefault="00CE71B7" w:rsidP="00CE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EE9ECE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4B15A645" w14:textId="00EBA84C" w:rsidR="00CE71B7" w:rsidRPr="007A254E" w:rsidRDefault="00CE71B7" w:rsidP="0068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6337AE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189886A0" w14:textId="23223CC4" w:rsidR="00CE71B7" w:rsidRDefault="00CE71B7" w:rsidP="008B008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70BEEB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2E716EA2" w14:textId="0FD24371" w:rsidR="00CE71B7" w:rsidRDefault="00CE71B7" w:rsidP="006876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AE13C5" w14:textId="77777777" w:rsidR="00CE71B7" w:rsidRDefault="00CE71B7" w:rsidP="00CE71B7"/>
        </w:tc>
      </w:tr>
      <w:tr w:rsidR="00CE71B7" w14:paraId="61775A8F" w14:textId="77777777" w:rsidTr="00D56FB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99E91C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90BD26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53CCF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EAC184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C983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FBFBF" w:themeFill="background1" w:themeFillShade="BF"/>
          </w:tcPr>
          <w:p w14:paraId="735550EC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0E5FA1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CE71B7" w14:paraId="7E4FC7D6" w14:textId="77777777" w:rsidTr="00D56FBA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DA0D32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9C75BD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5A390A8F" w14:textId="6CD0C181" w:rsidR="00CE71B7" w:rsidRPr="007A254E" w:rsidRDefault="00CE71B7" w:rsidP="0049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83A0B7" w14:textId="77777777" w:rsidR="00EE5E73" w:rsidRDefault="00EE5E73" w:rsidP="00EE5E73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>GAME</w:t>
            </w:r>
            <w:r>
              <w:rPr>
                <w:b/>
                <w:bCs/>
                <w:color w:val="BF0000" w:themeColor="text2" w:themeShade="BF"/>
              </w:rPr>
              <w:t>DAY</w:t>
            </w:r>
          </w:p>
          <w:p w14:paraId="01B94DAC" w14:textId="3E702E89" w:rsidR="00EE5E73" w:rsidRPr="008B0080" w:rsidRDefault="00EE5E73" w:rsidP="00EE5E73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 xml:space="preserve"> </w:t>
            </w:r>
            <w:r>
              <w:rPr>
                <w:b/>
                <w:bCs/>
                <w:color w:val="BF0000" w:themeColor="text2" w:themeShade="BF"/>
              </w:rPr>
              <w:t>East</w:t>
            </w:r>
            <w:r>
              <w:rPr>
                <w:b/>
                <w:bCs/>
                <w:color w:val="BF0000" w:themeColor="text2" w:themeShade="BF"/>
              </w:rPr>
              <w:t xml:space="preserve"> @ </w:t>
            </w:r>
            <w:r>
              <w:rPr>
                <w:b/>
                <w:bCs/>
                <w:color w:val="BF0000" w:themeColor="text2" w:themeShade="BF"/>
              </w:rPr>
              <w:t>Hoover</w:t>
            </w:r>
          </w:p>
          <w:p w14:paraId="5956F028" w14:textId="49A0573B" w:rsidR="00CE71B7" w:rsidRPr="007A254E" w:rsidRDefault="00EE5E73" w:rsidP="00EE5E73">
            <w:pPr>
              <w:jc w:val="center"/>
              <w:rPr>
                <w:i/>
                <w:iCs/>
                <w:sz w:val="20"/>
                <w:szCs w:val="20"/>
              </w:rPr>
            </w:pPr>
            <w:r w:rsidRPr="008B0080">
              <w:rPr>
                <w:color w:val="BF0000" w:themeColor="text2" w:themeShade="BF"/>
                <w:sz w:val="20"/>
                <w:szCs w:val="20"/>
              </w:rPr>
              <w:t xml:space="preserve"> </w:t>
            </w:r>
            <w:r>
              <w:rPr>
                <w:color w:val="BF0000" w:themeColor="text2" w:themeShade="BF"/>
                <w:sz w:val="20"/>
                <w:szCs w:val="20"/>
              </w:rPr>
              <w:t>5:00pm</w:t>
            </w:r>
            <w:r w:rsidRPr="007A254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F717DF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7748110F" w14:textId="1072030C" w:rsidR="00CE71B7" w:rsidRDefault="00CE71B7" w:rsidP="006876D3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D516F0" w14:textId="77777777" w:rsidR="00D56FBA" w:rsidRDefault="00D56FBA" w:rsidP="00D56FBA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22C3672F" w14:textId="21D4E154" w:rsidR="00CE71B7" w:rsidRDefault="00CE71B7" w:rsidP="0084237A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ABFEC27" w14:textId="77777777" w:rsidR="008B0080" w:rsidRDefault="008B0080" w:rsidP="008B00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  <w:p w14:paraId="3D5A3DEE" w14:textId="31D0D253" w:rsidR="00CE71B7" w:rsidRDefault="008B0080" w:rsidP="008B0080">
            <w:pPr>
              <w:jc w:val="center"/>
            </w:pPr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06B4B8" w14:textId="77777777" w:rsidR="00CE71B7" w:rsidRDefault="00CE71B7" w:rsidP="00CE71B7"/>
        </w:tc>
      </w:tr>
      <w:tr w:rsidR="00CE71B7" w14:paraId="3955BE7D" w14:textId="77777777" w:rsidTr="004958F9">
        <w:tc>
          <w:tcPr>
            <w:tcW w:w="714" w:type="pct"/>
            <w:tcBorders>
              <w:bottom w:val="nil"/>
            </w:tcBorders>
          </w:tcPr>
          <w:p w14:paraId="55B26A81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ACCA2E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D50F17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B0D108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4FD40E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87071B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2897D6" w14:textId="77777777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E71B7" w14:paraId="2A266DF8" w14:textId="77777777" w:rsidTr="00EE5E73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79A1C5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3DDFFC" w14:textId="77777777" w:rsidR="00EE5E73" w:rsidRDefault="00EE5E73" w:rsidP="00EE5E73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>GAME</w:t>
            </w:r>
            <w:r>
              <w:rPr>
                <w:b/>
                <w:bCs/>
                <w:color w:val="BF0000" w:themeColor="text2" w:themeShade="BF"/>
              </w:rPr>
              <w:t>DAY</w:t>
            </w:r>
          </w:p>
          <w:p w14:paraId="03C6BF8F" w14:textId="3E33F12D" w:rsidR="00EE5E73" w:rsidRPr="008B0080" w:rsidRDefault="00EE5E73" w:rsidP="00EE5E73">
            <w:pPr>
              <w:rPr>
                <w:b/>
                <w:bCs/>
                <w:color w:val="BF0000" w:themeColor="text2" w:themeShade="BF"/>
              </w:rPr>
            </w:pPr>
            <w:r>
              <w:rPr>
                <w:b/>
                <w:bCs/>
                <w:color w:val="BF0000" w:themeColor="text2" w:themeShade="BF"/>
              </w:rPr>
              <w:t>Urbandale</w:t>
            </w:r>
            <w:r>
              <w:rPr>
                <w:b/>
                <w:bCs/>
                <w:color w:val="BF0000" w:themeColor="text2" w:themeShade="BF"/>
              </w:rPr>
              <w:t xml:space="preserve"> @ East</w:t>
            </w:r>
          </w:p>
          <w:p w14:paraId="3A3FCCAC" w14:textId="7AAF91E9" w:rsidR="00CE71B7" w:rsidRPr="00DF127C" w:rsidRDefault="00EE5E73" w:rsidP="00EE5E73">
            <w:pPr>
              <w:jc w:val="center"/>
              <w:rPr>
                <w:b/>
                <w:bCs/>
                <w:sz w:val="20"/>
                <w:szCs w:val="20"/>
              </w:rPr>
            </w:pPr>
            <w:r w:rsidRPr="008B0080">
              <w:rPr>
                <w:color w:val="BF0000" w:themeColor="text2" w:themeShade="BF"/>
                <w:sz w:val="20"/>
                <w:szCs w:val="20"/>
              </w:rPr>
              <w:t xml:space="preserve"> </w:t>
            </w:r>
            <w:r>
              <w:rPr>
                <w:color w:val="BF0000" w:themeColor="text2" w:themeShade="BF"/>
                <w:sz w:val="20"/>
                <w:szCs w:val="20"/>
              </w:rPr>
              <w:t>5:00pm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63CE5" w14:textId="77777777" w:rsidR="00D56FBA" w:rsidRDefault="00D56FBA" w:rsidP="00D56FBA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C9BAE9D" w14:textId="12EA596D" w:rsidR="00CE71B7" w:rsidRPr="007A254E" w:rsidRDefault="00CE71B7" w:rsidP="008B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393FA" w14:textId="77777777" w:rsidR="00D56FBA" w:rsidRDefault="00D56FBA" w:rsidP="00D56FBA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B86857E" w14:textId="6BA42347" w:rsidR="00CE71B7" w:rsidRPr="007A254E" w:rsidRDefault="00CE71B7" w:rsidP="008B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CA997" w14:textId="77777777" w:rsidR="00D56FBA" w:rsidRDefault="00D56FBA" w:rsidP="00D56FBA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2BBFF0D" w14:textId="37143C1D" w:rsidR="00CE71B7" w:rsidRDefault="00CE71B7" w:rsidP="008B008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46C1D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247EF0" w14:textId="77777777" w:rsidR="00CE71B7" w:rsidRDefault="00CE71B7" w:rsidP="00CE71B7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680"/>
        <w:gridCol w:w="2970"/>
        <w:gridCol w:w="2880"/>
        <w:gridCol w:w="3870"/>
      </w:tblGrid>
      <w:tr w:rsidR="00F8354F" w14:paraId="2237690C" w14:textId="77777777" w:rsidTr="00AB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4680" w:type="dxa"/>
            <w:tcMar>
              <w:left w:w="0" w:type="dxa"/>
            </w:tcMar>
          </w:tcPr>
          <w:p w14:paraId="19946EE2" w14:textId="315B4D92" w:rsidR="00ED622E" w:rsidRPr="00442D8B" w:rsidRDefault="00ED622E">
            <w:pPr>
              <w:pStyle w:val="Heading1"/>
              <w:spacing w:after="40"/>
              <w:outlineLvl w:val="0"/>
              <w:rPr>
                <w:bCs/>
                <w:sz w:val="20"/>
                <w:szCs w:val="4"/>
              </w:rPr>
            </w:pPr>
            <w:r w:rsidRPr="00212E94">
              <w:rPr>
                <w:sz w:val="44"/>
                <w:szCs w:val="18"/>
              </w:rPr>
              <w:t>hoyt</w:t>
            </w:r>
            <w:r w:rsidR="004561F6" w:rsidRPr="00442D8B">
              <w:rPr>
                <w:sz w:val="24"/>
                <w:szCs w:val="8"/>
              </w:rPr>
              <w:t>(East)</w:t>
            </w:r>
            <w:r w:rsidR="00442D8B" w:rsidRPr="00442D8B">
              <w:rPr>
                <w:sz w:val="24"/>
                <w:szCs w:val="8"/>
              </w:rPr>
              <w:t xml:space="preserve"> </w:t>
            </w:r>
            <w:r w:rsidR="00B42D30">
              <w:rPr>
                <w:sz w:val="44"/>
                <w:szCs w:val="18"/>
              </w:rPr>
              <w:t>8</w:t>
            </w:r>
            <w:r w:rsidR="00212E94" w:rsidRPr="00212E94">
              <w:rPr>
                <w:sz w:val="44"/>
                <w:szCs w:val="18"/>
                <w:vertAlign w:val="superscript"/>
              </w:rPr>
              <w:t>th</w:t>
            </w:r>
            <w:r w:rsidR="00212E94" w:rsidRPr="00212E94">
              <w:rPr>
                <w:sz w:val="44"/>
                <w:szCs w:val="18"/>
              </w:rPr>
              <w:t xml:space="preserve"> Grade</w:t>
            </w:r>
          </w:p>
          <w:p w14:paraId="569E171F" w14:textId="276089F1" w:rsidR="00F8354F" w:rsidRDefault="00B42D30">
            <w:pPr>
              <w:pStyle w:val="Heading1"/>
              <w:spacing w:after="40"/>
              <w:outlineLvl w:val="0"/>
            </w:pPr>
            <w:r>
              <w:rPr>
                <w:sz w:val="72"/>
                <w:szCs w:val="28"/>
              </w:rPr>
              <w:t>Foot</w:t>
            </w:r>
            <w:r w:rsidR="00ED622E" w:rsidRPr="00212E94">
              <w:rPr>
                <w:sz w:val="72"/>
                <w:szCs w:val="28"/>
              </w:rPr>
              <w:t>ball</w:t>
            </w:r>
          </w:p>
        </w:tc>
        <w:tc>
          <w:tcPr>
            <w:tcW w:w="2970" w:type="dxa"/>
          </w:tcPr>
          <w:p w14:paraId="09E9D469" w14:textId="7D49DE90" w:rsidR="00F8354F" w:rsidRDefault="007A254E">
            <w:pPr>
              <w:pStyle w:val="Heading2"/>
              <w:spacing w:after="40"/>
              <w:outlineLvl w:val="1"/>
            </w:pPr>
            <w:r>
              <w:t>Practice</w:t>
            </w:r>
          </w:p>
          <w:p w14:paraId="456FFB44" w14:textId="0F967CB7" w:rsidR="00F8354F" w:rsidRDefault="007A254E">
            <w:pPr>
              <w:spacing w:after="40"/>
              <w:rPr>
                <w:bCs w:val="0"/>
              </w:rPr>
            </w:pPr>
            <w:r>
              <w:t>*</w:t>
            </w:r>
            <w:r w:rsidR="003C5B34">
              <w:t>Shuttle to Hiatt MS</w:t>
            </w:r>
          </w:p>
          <w:p w14:paraId="6A8672F2" w14:textId="44D14283" w:rsidR="007A254E" w:rsidRDefault="007A254E">
            <w:pPr>
              <w:spacing w:after="40"/>
            </w:pPr>
            <w:r>
              <w:t xml:space="preserve">*Need to be picked up by </w:t>
            </w:r>
            <w:r w:rsidR="003C5B34">
              <w:t>6:00pm each night.</w:t>
            </w:r>
            <w:r>
              <w:br/>
            </w:r>
          </w:p>
        </w:tc>
        <w:tc>
          <w:tcPr>
            <w:tcW w:w="2880" w:type="dxa"/>
          </w:tcPr>
          <w:p w14:paraId="42F48D99" w14:textId="2A2EABAB" w:rsidR="00F8354F" w:rsidRDefault="007A254E">
            <w:pPr>
              <w:pStyle w:val="Heading2"/>
              <w:spacing w:after="40"/>
              <w:outlineLvl w:val="1"/>
            </w:pPr>
            <w:r>
              <w:t xml:space="preserve">Home Games </w:t>
            </w:r>
            <w:r w:rsidR="00ED622E">
              <w:t>(</w:t>
            </w:r>
            <w:r w:rsidR="00442D8B">
              <w:t>@ East</w:t>
            </w:r>
            <w:r w:rsidR="00ED622E">
              <w:t>)</w:t>
            </w:r>
          </w:p>
          <w:p w14:paraId="37D9490F" w14:textId="77777777" w:rsidR="00F8354F" w:rsidRDefault="00442D8B" w:rsidP="00487387">
            <w:pPr>
              <w:spacing w:after="40"/>
              <w:rPr>
                <w:bCs w:val="0"/>
              </w:rPr>
            </w:pPr>
            <w:r>
              <w:t>Williams Stadium</w:t>
            </w:r>
          </w:p>
          <w:p w14:paraId="165117B7" w14:textId="77777777" w:rsidR="00442D8B" w:rsidRDefault="003C5B34" w:rsidP="00487387">
            <w:pPr>
              <w:spacing w:after="40"/>
              <w:rPr>
                <w:bCs w:val="0"/>
              </w:rPr>
            </w:pPr>
            <w:r>
              <w:t>1591 E. University Ave.</w:t>
            </w:r>
          </w:p>
          <w:p w14:paraId="3AE8FEB3" w14:textId="30099688" w:rsidR="003C5B34" w:rsidRDefault="003C5B34" w:rsidP="00487387">
            <w:pPr>
              <w:spacing w:after="40"/>
            </w:pPr>
            <w:r>
              <w:t>Des Moines, IA 50316</w:t>
            </w:r>
          </w:p>
        </w:tc>
        <w:tc>
          <w:tcPr>
            <w:tcW w:w="3870" w:type="dxa"/>
            <w:tcMar>
              <w:right w:w="0" w:type="dxa"/>
            </w:tcMar>
          </w:tcPr>
          <w:p w14:paraId="177FE3E2" w14:textId="1D719BC7" w:rsidR="00F8354F" w:rsidRDefault="007A254E">
            <w:pPr>
              <w:pStyle w:val="Heading2"/>
              <w:spacing w:after="40"/>
              <w:outlineLvl w:val="1"/>
            </w:pPr>
            <w:r>
              <w:t>Away Games</w:t>
            </w:r>
            <w:r w:rsidR="003C5B34">
              <w:t xml:space="preserve"> (@Hoover)</w:t>
            </w:r>
          </w:p>
          <w:p w14:paraId="26F1A82E" w14:textId="77777777" w:rsidR="00487387" w:rsidRDefault="003C5B34" w:rsidP="00487387">
            <w:pPr>
              <w:spacing w:after="40"/>
              <w:rPr>
                <w:bCs w:val="0"/>
              </w:rPr>
            </w:pPr>
            <w:r>
              <w:t>McGrane Stadium</w:t>
            </w:r>
          </w:p>
          <w:p w14:paraId="644679F5" w14:textId="77777777" w:rsidR="00AB1A3F" w:rsidRDefault="00AB1A3F" w:rsidP="00487387">
            <w:pPr>
              <w:spacing w:after="40"/>
              <w:rPr>
                <w:bCs w:val="0"/>
              </w:rPr>
            </w:pPr>
            <w:r>
              <w:t>5000 NW Aurora Ave.</w:t>
            </w:r>
          </w:p>
          <w:p w14:paraId="20561A30" w14:textId="494997AF" w:rsidR="00AB1A3F" w:rsidRDefault="00AB1A3F" w:rsidP="00487387">
            <w:pPr>
              <w:spacing w:after="40"/>
            </w:pPr>
            <w:r>
              <w:t>Des Moines, IA 50310</w:t>
            </w:r>
          </w:p>
        </w:tc>
      </w:tr>
    </w:tbl>
    <w:p w14:paraId="42C5C16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ABBC" w14:textId="77777777" w:rsidR="008253E5" w:rsidRDefault="008253E5">
      <w:pPr>
        <w:spacing w:before="0" w:after="0"/>
      </w:pPr>
      <w:r>
        <w:separator/>
      </w:r>
    </w:p>
  </w:endnote>
  <w:endnote w:type="continuationSeparator" w:id="0">
    <w:p w14:paraId="785D9F63" w14:textId="77777777" w:rsidR="008253E5" w:rsidRDefault="008253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D674" w14:textId="77777777" w:rsidR="008253E5" w:rsidRDefault="008253E5">
      <w:pPr>
        <w:spacing w:before="0" w:after="0"/>
      </w:pPr>
      <w:r>
        <w:separator/>
      </w:r>
    </w:p>
  </w:footnote>
  <w:footnote w:type="continuationSeparator" w:id="0">
    <w:p w14:paraId="2862BE80" w14:textId="77777777" w:rsidR="008253E5" w:rsidRDefault="008253E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</w:docVars>
  <w:rsids>
    <w:rsidRoot w:val="007A254E"/>
    <w:rsid w:val="00041862"/>
    <w:rsid w:val="000958A4"/>
    <w:rsid w:val="000D162C"/>
    <w:rsid w:val="00130DF5"/>
    <w:rsid w:val="001A5736"/>
    <w:rsid w:val="001E08EF"/>
    <w:rsid w:val="001E5A18"/>
    <w:rsid w:val="00212E94"/>
    <w:rsid w:val="00262469"/>
    <w:rsid w:val="003B46B4"/>
    <w:rsid w:val="003C5B34"/>
    <w:rsid w:val="003E7059"/>
    <w:rsid w:val="003F5669"/>
    <w:rsid w:val="00442D8B"/>
    <w:rsid w:val="004561F6"/>
    <w:rsid w:val="00487387"/>
    <w:rsid w:val="004958F9"/>
    <w:rsid w:val="00532D2F"/>
    <w:rsid w:val="0059368F"/>
    <w:rsid w:val="006876D3"/>
    <w:rsid w:val="006D69BC"/>
    <w:rsid w:val="006F71BE"/>
    <w:rsid w:val="00753459"/>
    <w:rsid w:val="007A254E"/>
    <w:rsid w:val="007D0B2E"/>
    <w:rsid w:val="007D438F"/>
    <w:rsid w:val="007F20A4"/>
    <w:rsid w:val="007F7A5D"/>
    <w:rsid w:val="00804FC2"/>
    <w:rsid w:val="008253E5"/>
    <w:rsid w:val="0084237A"/>
    <w:rsid w:val="00855726"/>
    <w:rsid w:val="00875092"/>
    <w:rsid w:val="008B0080"/>
    <w:rsid w:val="008D735E"/>
    <w:rsid w:val="00A03BF5"/>
    <w:rsid w:val="00A84F5B"/>
    <w:rsid w:val="00A8665F"/>
    <w:rsid w:val="00AB1A3F"/>
    <w:rsid w:val="00B06F0B"/>
    <w:rsid w:val="00B31AF5"/>
    <w:rsid w:val="00B42D30"/>
    <w:rsid w:val="00B50AB4"/>
    <w:rsid w:val="00B936C4"/>
    <w:rsid w:val="00BE55EB"/>
    <w:rsid w:val="00C43D77"/>
    <w:rsid w:val="00C93FA7"/>
    <w:rsid w:val="00CA55EB"/>
    <w:rsid w:val="00CE71B7"/>
    <w:rsid w:val="00D560BA"/>
    <w:rsid w:val="00D56FBA"/>
    <w:rsid w:val="00DC05BC"/>
    <w:rsid w:val="00DC4E78"/>
    <w:rsid w:val="00DF127C"/>
    <w:rsid w:val="00E6043F"/>
    <w:rsid w:val="00EA11E4"/>
    <w:rsid w:val="00EA45F5"/>
    <w:rsid w:val="00ED622E"/>
    <w:rsid w:val="00EE5E73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7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tmerO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6081A900B49AF9173C7B6B149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91C2-525C-4ACB-94FB-C283F1C57289}"/>
      </w:docPartPr>
      <w:docPartBody>
        <w:p w:rsidR="00325E56" w:rsidRDefault="00325E56">
          <w:pPr>
            <w:pStyle w:val="1796081A900B49AF9173C7B6B149E7EE"/>
          </w:pPr>
          <w:r>
            <w:t>Sunday</w:t>
          </w:r>
        </w:p>
      </w:docPartBody>
    </w:docPart>
    <w:docPart>
      <w:docPartPr>
        <w:name w:val="5E74D647E39D4088865254E7A525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3B31-E268-49A9-8D62-675A594A6FD5}"/>
      </w:docPartPr>
      <w:docPartBody>
        <w:p w:rsidR="00325E56" w:rsidRDefault="00325E56">
          <w:pPr>
            <w:pStyle w:val="5E74D647E39D4088865254E7A525999B"/>
          </w:pPr>
          <w:r>
            <w:t>Monday</w:t>
          </w:r>
        </w:p>
      </w:docPartBody>
    </w:docPart>
    <w:docPart>
      <w:docPartPr>
        <w:name w:val="F37C9E7DDD15456F8919E6AD71B4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3C47-C8FA-4453-95C3-67621456EC5F}"/>
      </w:docPartPr>
      <w:docPartBody>
        <w:p w:rsidR="00325E56" w:rsidRDefault="00325E56">
          <w:pPr>
            <w:pStyle w:val="F37C9E7DDD15456F8919E6AD71B445A2"/>
          </w:pPr>
          <w:r>
            <w:t>Tuesday</w:t>
          </w:r>
        </w:p>
      </w:docPartBody>
    </w:docPart>
    <w:docPart>
      <w:docPartPr>
        <w:name w:val="66804BC086A04E73BABB879F04A5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E416-B1AB-4BA4-91AA-66AC78D75131}"/>
      </w:docPartPr>
      <w:docPartBody>
        <w:p w:rsidR="00325E56" w:rsidRDefault="00325E56">
          <w:pPr>
            <w:pStyle w:val="66804BC086A04E73BABB879F04A59710"/>
          </w:pPr>
          <w:r>
            <w:t>Wednesday</w:t>
          </w:r>
        </w:p>
      </w:docPartBody>
    </w:docPart>
    <w:docPart>
      <w:docPartPr>
        <w:name w:val="030DAD0DDFB54BA9878F2BAB1278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C032-3A06-468D-B3C3-0A623F781BD8}"/>
      </w:docPartPr>
      <w:docPartBody>
        <w:p w:rsidR="00325E56" w:rsidRDefault="00325E56">
          <w:pPr>
            <w:pStyle w:val="030DAD0DDFB54BA9878F2BAB1278C92C"/>
          </w:pPr>
          <w:r>
            <w:t>Thursday</w:t>
          </w:r>
        </w:p>
      </w:docPartBody>
    </w:docPart>
    <w:docPart>
      <w:docPartPr>
        <w:name w:val="89C34F0165FA4C9EA4A5020200F4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D390-74E6-45E8-9536-EEC8392ABE8B}"/>
      </w:docPartPr>
      <w:docPartBody>
        <w:p w:rsidR="00325E56" w:rsidRDefault="00325E56">
          <w:pPr>
            <w:pStyle w:val="89C34F0165FA4C9EA4A5020200F4E5B5"/>
          </w:pPr>
          <w:r>
            <w:t>Friday</w:t>
          </w:r>
        </w:p>
      </w:docPartBody>
    </w:docPart>
    <w:docPart>
      <w:docPartPr>
        <w:name w:val="23CB0B7000CD4FEFACE9AD93B14E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19E-7736-4768-8B24-E8A1EB1FF28E}"/>
      </w:docPartPr>
      <w:docPartBody>
        <w:p w:rsidR="00325E56" w:rsidRDefault="00325E56">
          <w:pPr>
            <w:pStyle w:val="23CB0B7000CD4FEFACE9AD93B14E45C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56"/>
    <w:rsid w:val="00063FF6"/>
    <w:rsid w:val="00325E56"/>
    <w:rsid w:val="00507199"/>
    <w:rsid w:val="00B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6081A900B49AF9173C7B6B149E7EE">
    <w:name w:val="1796081A900B49AF9173C7B6B149E7EE"/>
  </w:style>
  <w:style w:type="paragraph" w:customStyle="1" w:styleId="5E74D647E39D4088865254E7A525999B">
    <w:name w:val="5E74D647E39D4088865254E7A525999B"/>
  </w:style>
  <w:style w:type="paragraph" w:customStyle="1" w:styleId="F37C9E7DDD15456F8919E6AD71B445A2">
    <w:name w:val="F37C9E7DDD15456F8919E6AD71B445A2"/>
  </w:style>
  <w:style w:type="paragraph" w:customStyle="1" w:styleId="66804BC086A04E73BABB879F04A59710">
    <w:name w:val="66804BC086A04E73BABB879F04A59710"/>
  </w:style>
  <w:style w:type="paragraph" w:customStyle="1" w:styleId="030DAD0DDFB54BA9878F2BAB1278C92C">
    <w:name w:val="030DAD0DDFB54BA9878F2BAB1278C92C"/>
  </w:style>
  <w:style w:type="paragraph" w:customStyle="1" w:styleId="89C34F0165FA4C9EA4A5020200F4E5B5">
    <w:name w:val="89C34F0165FA4C9EA4A5020200F4E5B5"/>
  </w:style>
  <w:style w:type="paragraph" w:customStyle="1" w:styleId="23CB0B7000CD4FEFACE9AD93B14E45C7">
    <w:name w:val="23CB0B7000CD4FEFACE9AD93B14E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ustom 4">
      <a:dk1>
        <a:srgbClr val="000000"/>
      </a:dk1>
      <a:lt1>
        <a:sysClr val="window" lastClr="FFFFFF"/>
      </a:lt1>
      <a:dk2>
        <a:srgbClr val="FF0000"/>
      </a:dk2>
      <a:lt2>
        <a:srgbClr val="F7F7F7"/>
      </a:lt2>
      <a:accent1>
        <a:srgbClr val="FF0000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1d5f97b-8a16-4dff-84e4-4753ef5300d0" xsi:nil="true"/>
    <TeamsChannelId xmlns="51d5f97b-8a16-4dff-84e4-4753ef5300d0" xsi:nil="true"/>
    <Self_Registration_Enabled xmlns="51d5f97b-8a16-4dff-84e4-4753ef5300d0" xsi:nil="true"/>
    <Invited_Students xmlns="51d5f97b-8a16-4dff-84e4-4753ef5300d0" xsi:nil="true"/>
    <Self_Registration_Enabled0 xmlns="51d5f97b-8a16-4dff-84e4-4753ef5300d0" xsi:nil="true"/>
    <FolderType xmlns="51d5f97b-8a16-4dff-84e4-4753ef5300d0" xsi:nil="true"/>
    <Owner xmlns="51d5f97b-8a16-4dff-84e4-4753ef5300d0">
      <UserInfo>
        <DisplayName/>
        <AccountId xsi:nil="true"/>
        <AccountType/>
      </UserInfo>
    </Owner>
    <Teachers xmlns="51d5f97b-8a16-4dff-84e4-4753ef5300d0">
      <UserInfo>
        <DisplayName/>
        <AccountId xsi:nil="true"/>
        <AccountType/>
      </UserInfo>
    </Teachers>
    <Students xmlns="51d5f97b-8a16-4dff-84e4-4753ef5300d0">
      <UserInfo>
        <DisplayName/>
        <AccountId xsi:nil="true"/>
        <AccountType/>
      </UserInfo>
    </Students>
    <Student_Groups xmlns="51d5f97b-8a16-4dff-84e4-4753ef5300d0">
      <UserInfo>
        <DisplayName/>
        <AccountId xsi:nil="true"/>
        <AccountType/>
      </UserInfo>
    </Student_Groups>
    <IsNotebookLocked xmlns="51d5f97b-8a16-4dff-84e4-4753ef5300d0" xsi:nil="true"/>
    <NotebookType xmlns="51d5f97b-8a16-4dff-84e4-4753ef5300d0" xsi:nil="true"/>
    <CultureName xmlns="51d5f97b-8a16-4dff-84e4-4753ef5300d0" xsi:nil="true"/>
    <AppVersion xmlns="51d5f97b-8a16-4dff-84e4-4753ef5300d0" xsi:nil="true"/>
    <Invited_Teachers xmlns="51d5f97b-8a16-4dff-84e4-4753ef5300d0" xsi:nil="true"/>
    <DefaultSectionNames xmlns="51d5f97b-8a16-4dff-84e4-4753ef5300d0" xsi:nil="true"/>
    <Is_Collaboration_Space_Locked xmlns="51d5f97b-8a16-4dff-84e4-4753ef5300d0" xsi:nil="true"/>
    <Has_Teacher_Only_SectionGroup xmlns="51d5f97b-8a16-4dff-84e4-4753ef5300d0" xsi:nil="true"/>
    <Templates xmlns="51d5f97b-8a16-4dff-84e4-4753ef5300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1B953C0A084AB8CAC3D4AE83A845" ma:contentTypeVersion="32" ma:contentTypeDescription="Create a new document." ma:contentTypeScope="" ma:versionID="4313b7b49a294bf1caaad5c61712e056">
  <xsd:schema xmlns:xsd="http://www.w3.org/2001/XMLSchema" xmlns:xs="http://www.w3.org/2001/XMLSchema" xmlns:p="http://schemas.microsoft.com/office/2006/metadata/properties" xmlns:ns3="3c23e26f-0d4e-4759-b5c3-ef0129982713" xmlns:ns4="51d5f97b-8a16-4dff-84e4-4753ef5300d0" targetNamespace="http://schemas.microsoft.com/office/2006/metadata/properties" ma:root="true" ma:fieldsID="46574447c671200366793599a30afefb" ns3:_="" ns4:_="">
    <xsd:import namespace="3c23e26f-0d4e-4759-b5c3-ef0129982713"/>
    <xsd:import namespace="51d5f97b-8a16-4dff-84e4-4753ef5300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3e26f-0d4e-4759-b5c3-ef012998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f97b-8a16-4dff-84e4-4753ef5300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51d5f97b-8a16-4dff-84e4-4753ef5300d0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6C85E-1B3C-4B71-8862-54A64C9B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3e26f-0d4e-4759-b5c3-ef0129982713"/>
    <ds:schemaRef ds:uri="51d5f97b-8a16-4dff-84e4-4753ef53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2021-09-08T13:04:00Z</dcterms:created>
  <dcterms:modified xsi:type="dcterms:W3CDTF">2021-09-08T13:40:00Z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0x010100BF591B953C0A084AB8CAC3D4AE83A845</vt:lpwstr>
  </property>
</Properties>
</file>