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3A48E96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F02066" w14:textId="07D0A074" w:rsidR="00F8354F" w:rsidRDefault="00A8665F">
            <w:pPr>
              <w:pStyle w:val="Month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3E838D" wp14:editId="02755665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53975</wp:posOffset>
                  </wp:positionV>
                  <wp:extent cx="828675" cy="770983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yt Hawk Logo--No Background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29" cy="78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0FB"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917DDCA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A254E" w:rsidRPr="007A254E">
              <w:t>2021</w:t>
            </w:r>
            <w:r>
              <w:fldChar w:fldCharType="end"/>
            </w:r>
          </w:p>
        </w:tc>
      </w:tr>
      <w:tr w:rsidR="00F8354F" w14:paraId="156B349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AFEE229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F373EA6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049816D5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CDF107" w14:textId="77777777" w:rsidR="00F8354F" w:rsidRDefault="00AE4BCE">
            <w:pPr>
              <w:pStyle w:val="Days"/>
            </w:pPr>
            <w:sdt>
              <w:sdtPr>
                <w:id w:val="-1778867687"/>
                <w:placeholder>
                  <w:docPart w:val="1796081A900B49AF9173C7B6B149E7E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13A487C4" w14:textId="77777777" w:rsidR="00F8354F" w:rsidRDefault="00AE4BCE">
            <w:pPr>
              <w:pStyle w:val="Days"/>
            </w:pPr>
            <w:sdt>
              <w:sdtPr>
                <w:id w:val="-1020851123"/>
                <w:placeholder>
                  <w:docPart w:val="5E74D647E39D4088865254E7A525999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29F92519" w14:textId="77777777" w:rsidR="00F8354F" w:rsidRDefault="00AE4BCE">
            <w:pPr>
              <w:pStyle w:val="Days"/>
            </w:pPr>
            <w:sdt>
              <w:sdtPr>
                <w:id w:val="1121034790"/>
                <w:placeholder>
                  <w:docPart w:val="F37C9E7DDD15456F8919E6AD71B445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56110114" w14:textId="77777777" w:rsidR="00F8354F" w:rsidRDefault="00AE4BCE">
            <w:pPr>
              <w:pStyle w:val="Days"/>
            </w:pPr>
            <w:sdt>
              <w:sdtPr>
                <w:id w:val="-328132386"/>
                <w:placeholder>
                  <w:docPart w:val="66804BC086A04E73BABB879F04A597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656343AA" w14:textId="77777777" w:rsidR="00F8354F" w:rsidRDefault="00AE4BCE">
            <w:pPr>
              <w:pStyle w:val="Days"/>
            </w:pPr>
            <w:sdt>
              <w:sdtPr>
                <w:id w:val="1241452743"/>
                <w:placeholder>
                  <w:docPart w:val="030DAD0DDFB54BA9878F2BAB1278C9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2C27C413" w14:textId="77777777" w:rsidR="00F8354F" w:rsidRDefault="00AE4BCE">
            <w:pPr>
              <w:pStyle w:val="Days"/>
            </w:pPr>
            <w:sdt>
              <w:sdtPr>
                <w:id w:val="-65336403"/>
                <w:placeholder>
                  <w:docPart w:val="89C34F0165FA4C9EA4A5020200F4E5B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99D549" w14:textId="77777777" w:rsidR="00F8354F" w:rsidRDefault="00AE4BCE">
            <w:pPr>
              <w:pStyle w:val="Days"/>
            </w:pPr>
            <w:sdt>
              <w:sdtPr>
                <w:id w:val="825547652"/>
                <w:placeholder>
                  <w:docPart w:val="23CB0B7000CD4FEFACE9AD93B14E45C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9E1B4AD" w14:textId="77777777" w:rsidTr="00EE5E73">
        <w:tc>
          <w:tcPr>
            <w:tcW w:w="714" w:type="pct"/>
            <w:tcBorders>
              <w:bottom w:val="nil"/>
            </w:tcBorders>
          </w:tcPr>
          <w:p w14:paraId="59B09D87" w14:textId="0960AAA8" w:rsidR="00F8354F" w:rsidRDefault="00CE71B7">
            <w:pPr>
              <w:pStyle w:val="Dates"/>
            </w:pPr>
            <w:r>
              <w:t xml:space="preserve">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7A254E">
              <w:instrText>Wednesday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982E10" w14:textId="2F34EB6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254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25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2C1CD7" w14:textId="2A01ABB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254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25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5B35B4" w14:textId="1D2581B8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5280CD0" w14:textId="4AFEDD7E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8059E8" w14:textId="1A1F07CC" w:rsidR="00F8354F" w:rsidRDefault="00D670F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3060B06" w14:textId="0916E260" w:rsidR="00F8354F" w:rsidRDefault="00D670FB">
            <w:pPr>
              <w:pStyle w:val="Dates"/>
            </w:pPr>
            <w:r>
              <w:t>2</w:t>
            </w:r>
          </w:p>
        </w:tc>
      </w:tr>
      <w:tr w:rsidR="00CE71B7" w14:paraId="4FDC1E57" w14:textId="77777777" w:rsidTr="00EE5E7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D4656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E023E3" w14:textId="38D9DAA3" w:rsidR="00130DF5" w:rsidRDefault="00130DF5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CDA2B7" w14:textId="759DF134" w:rsidR="00130DF5" w:rsidRDefault="00130DF5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E82BDC" w14:textId="5BA1030C" w:rsidR="00130DF5" w:rsidRDefault="00130DF5" w:rsidP="00D670FB">
            <w:pPr>
              <w:tabs>
                <w:tab w:val="center" w:pos="920"/>
              </w:tabs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E7678B" w14:textId="5C5354B1" w:rsidR="00130DF5" w:rsidRDefault="00130DF5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160BF3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E7C2A6B" w14:textId="41562177" w:rsidR="00CE71B7" w:rsidRDefault="00CE71B7" w:rsidP="00EE5E73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742C81" w14:textId="77777777" w:rsidR="00CE71B7" w:rsidRDefault="00CE71B7" w:rsidP="00CE71B7"/>
        </w:tc>
      </w:tr>
      <w:tr w:rsidR="00CE71B7" w14:paraId="5C3D62FC" w14:textId="77777777" w:rsidTr="00C95E4B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84C267" w14:textId="0004AC5E" w:rsidR="00CE71B7" w:rsidRDefault="00D670FB" w:rsidP="00CE71B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22B83E" w14:textId="37712767" w:rsidR="00CE71B7" w:rsidRDefault="00D670FB" w:rsidP="00CE71B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02FFA8" w14:textId="52BEAF2C" w:rsidR="00CE71B7" w:rsidRDefault="00D670FB" w:rsidP="00CE71B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16C7C5" w14:textId="25937151" w:rsidR="00CE71B7" w:rsidRDefault="00D670FB" w:rsidP="00CE71B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FA8E16" w14:textId="4E4F1966" w:rsidR="00CE71B7" w:rsidRDefault="00D670FB" w:rsidP="00CE71B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299A57" w14:textId="2A311BCC" w:rsidR="00CE71B7" w:rsidRDefault="00D670FB" w:rsidP="00CE71B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12C5DD" w14:textId="6E233E51" w:rsidR="00CE71B7" w:rsidRDefault="00D670FB" w:rsidP="00CE71B7">
            <w:pPr>
              <w:pStyle w:val="Dates"/>
            </w:pPr>
            <w:r>
              <w:t>9</w:t>
            </w:r>
          </w:p>
        </w:tc>
      </w:tr>
      <w:tr w:rsidR="00CE71B7" w14:paraId="77DC1A74" w14:textId="77777777" w:rsidTr="00C95E4B">
        <w:trPr>
          <w:trHeight w:hRule="exact"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0B4420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EA3F55" w14:textId="77777777" w:rsidR="00AE4BCE" w:rsidRDefault="00AE4BCE" w:rsidP="00AE4BCE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5D414CA6" w14:textId="773204AC" w:rsidR="00DC4E78" w:rsidRPr="00DC4E78" w:rsidRDefault="00DC4E78" w:rsidP="00DC4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D6E19B" w14:textId="2BB2B2D4" w:rsidR="00C95E4B" w:rsidRDefault="00C95E4B" w:rsidP="00C95E4B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>GAME</w:t>
            </w:r>
            <w:r>
              <w:rPr>
                <w:b/>
                <w:bCs/>
                <w:color w:val="BF0000" w:themeColor="text2" w:themeShade="BF"/>
              </w:rPr>
              <w:t>DAY</w:t>
            </w:r>
          </w:p>
          <w:p w14:paraId="5C99F749" w14:textId="5AFB68E2" w:rsidR="00C95E4B" w:rsidRPr="008B0080" w:rsidRDefault="00C95E4B" w:rsidP="00C95E4B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 xml:space="preserve"> </w:t>
            </w:r>
            <w:r w:rsidR="00AE4BCE">
              <w:rPr>
                <w:b/>
                <w:bCs/>
                <w:color w:val="BF0000" w:themeColor="text2" w:themeShade="BF"/>
              </w:rPr>
              <w:t>East v. Roosevelt</w:t>
            </w:r>
          </w:p>
          <w:p w14:paraId="2D267205" w14:textId="6CFC99E9" w:rsidR="00130DF5" w:rsidRPr="007A254E" w:rsidRDefault="00AE4BCE" w:rsidP="00C95E4B">
            <w:pPr>
              <w:jc w:val="center"/>
              <w:rPr>
                <w:sz w:val="20"/>
                <w:szCs w:val="20"/>
              </w:rPr>
            </w:pPr>
            <w:r>
              <w:rPr>
                <w:color w:val="BF0000" w:themeColor="text2" w:themeShade="BF"/>
                <w:sz w:val="20"/>
                <w:szCs w:val="20"/>
              </w:rPr>
              <w:t>@Hoover</w:t>
            </w:r>
            <w:r w:rsidR="00C95E4B" w:rsidRPr="008B0080">
              <w:rPr>
                <w:color w:val="BF0000" w:themeColor="text2" w:themeShade="BF"/>
                <w:sz w:val="20"/>
                <w:szCs w:val="20"/>
              </w:rPr>
              <w:t xml:space="preserve"> </w:t>
            </w:r>
            <w:r w:rsidR="00C95E4B">
              <w:rPr>
                <w:color w:val="BF0000" w:themeColor="text2" w:themeShade="BF"/>
                <w:sz w:val="20"/>
                <w:szCs w:val="20"/>
              </w:rPr>
              <w:t>5:00pm</w:t>
            </w:r>
            <w:r w:rsidR="00C95E4B" w:rsidRPr="007A25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40FCE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6F0EB01" w14:textId="5C7F94F2" w:rsidR="00CE71B7" w:rsidRPr="007A254E" w:rsidRDefault="00CE71B7" w:rsidP="00753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843E41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53746040" w14:textId="579A0971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2ED108" w14:textId="77777777" w:rsidR="00A84F5B" w:rsidRDefault="00A84F5B" w:rsidP="00A84F5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329D5DC1" w14:textId="023A40BD" w:rsidR="00CE71B7" w:rsidRDefault="00CE71B7" w:rsidP="007534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227B2C" w14:textId="77777777" w:rsidR="00CE71B7" w:rsidRDefault="00CE71B7" w:rsidP="00CE71B7"/>
        </w:tc>
      </w:tr>
      <w:tr w:rsidR="00CE71B7" w14:paraId="04FED29E" w14:textId="77777777" w:rsidTr="00A84F5B">
        <w:tc>
          <w:tcPr>
            <w:tcW w:w="714" w:type="pct"/>
            <w:tcBorders>
              <w:bottom w:val="nil"/>
            </w:tcBorders>
          </w:tcPr>
          <w:p w14:paraId="51EFBB51" w14:textId="51686FF3" w:rsidR="00CE71B7" w:rsidRDefault="00D670FB" w:rsidP="00CE71B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74F1F0E8" w14:textId="17B43678" w:rsidR="00CE71B7" w:rsidRDefault="00D670FB" w:rsidP="00CE71B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B3F65C" w14:textId="0E7AF88F" w:rsidR="00CE71B7" w:rsidRDefault="00D670FB" w:rsidP="00CE71B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2FEE77D" w14:textId="05E04089" w:rsidR="00CE71B7" w:rsidRDefault="00D670FB" w:rsidP="00CE71B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8036580" w14:textId="5371E6F6" w:rsidR="00CE71B7" w:rsidRDefault="00D670FB" w:rsidP="00CE71B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559C298" w14:textId="63C40C93" w:rsidR="00CE71B7" w:rsidRDefault="00D670FB" w:rsidP="00CE71B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F8B1058" w14:textId="3D9EE3E6" w:rsidR="00CE71B7" w:rsidRDefault="00D670FB" w:rsidP="00CE71B7">
            <w:pPr>
              <w:pStyle w:val="Dates"/>
            </w:pPr>
            <w:r>
              <w:t>16</w:t>
            </w:r>
          </w:p>
        </w:tc>
      </w:tr>
      <w:tr w:rsidR="00CE71B7" w14:paraId="41393B04" w14:textId="77777777" w:rsidTr="00C95E4B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E2B849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9711E" w14:textId="77777777" w:rsidR="00C95E4B" w:rsidRDefault="00C95E4B" w:rsidP="00C95E4B">
            <w:pPr>
              <w:rPr>
                <w:sz w:val="20"/>
                <w:szCs w:val="20"/>
              </w:rPr>
            </w:pPr>
            <w:r w:rsidRPr="007A254E">
              <w:rPr>
                <w:b/>
                <w:bCs/>
                <w:sz w:val="20"/>
                <w:szCs w:val="20"/>
              </w:rPr>
              <w:t>Practice</w:t>
            </w:r>
            <w:r w:rsidRPr="007A2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4:00</w:t>
            </w:r>
            <w:r w:rsidRPr="007A25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7A25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7A254E">
              <w:rPr>
                <w:sz w:val="20"/>
                <w:szCs w:val="20"/>
              </w:rPr>
              <w:t>0</w:t>
            </w:r>
          </w:p>
          <w:p w14:paraId="1AC4ADE6" w14:textId="0BA48AF1" w:rsidR="00CE71B7" w:rsidRPr="007A254E" w:rsidRDefault="00CE71B7" w:rsidP="004958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818490" w14:textId="77777777" w:rsidR="00C95E4B" w:rsidRDefault="00C95E4B" w:rsidP="00C95E4B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>GAME</w:t>
            </w:r>
            <w:r>
              <w:rPr>
                <w:b/>
                <w:bCs/>
                <w:color w:val="BF0000" w:themeColor="text2" w:themeShade="BF"/>
              </w:rPr>
              <w:t>DAY</w:t>
            </w:r>
          </w:p>
          <w:p w14:paraId="59C76393" w14:textId="7726AD4E" w:rsidR="00C95E4B" w:rsidRPr="008B0080" w:rsidRDefault="00C95E4B" w:rsidP="00C95E4B">
            <w:pPr>
              <w:rPr>
                <w:b/>
                <w:bCs/>
                <w:color w:val="BF0000" w:themeColor="text2" w:themeShade="BF"/>
              </w:rPr>
            </w:pPr>
            <w:r w:rsidRPr="008B0080">
              <w:rPr>
                <w:b/>
                <w:bCs/>
                <w:color w:val="BF0000" w:themeColor="text2" w:themeShade="BF"/>
              </w:rPr>
              <w:t xml:space="preserve"> </w:t>
            </w:r>
            <w:r w:rsidR="00AE4BCE">
              <w:rPr>
                <w:b/>
                <w:bCs/>
                <w:color w:val="BF0000" w:themeColor="text2" w:themeShade="BF"/>
              </w:rPr>
              <w:t>North</w:t>
            </w:r>
            <w:r>
              <w:rPr>
                <w:b/>
                <w:bCs/>
                <w:color w:val="BF0000" w:themeColor="text2" w:themeShade="BF"/>
              </w:rPr>
              <w:t xml:space="preserve"> @ East</w:t>
            </w:r>
          </w:p>
          <w:p w14:paraId="0650212E" w14:textId="342A446B" w:rsidR="00CE71B7" w:rsidRPr="007A254E" w:rsidRDefault="00C95E4B" w:rsidP="00C95E4B">
            <w:pPr>
              <w:jc w:val="center"/>
              <w:rPr>
                <w:sz w:val="20"/>
                <w:szCs w:val="20"/>
              </w:rPr>
            </w:pPr>
            <w:r w:rsidRPr="008B0080">
              <w:rPr>
                <w:color w:val="BF0000" w:themeColor="text2" w:themeShade="BF"/>
                <w:sz w:val="20"/>
                <w:szCs w:val="20"/>
              </w:rPr>
              <w:t xml:space="preserve"> </w:t>
            </w:r>
            <w:r>
              <w:rPr>
                <w:color w:val="BF0000" w:themeColor="text2" w:themeShade="BF"/>
                <w:sz w:val="20"/>
                <w:szCs w:val="20"/>
              </w:rPr>
              <w:t>5:00pm</w:t>
            </w:r>
            <w:r w:rsidRPr="007A25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5A645" w14:textId="00EBA84C" w:rsidR="00CE71B7" w:rsidRPr="007A254E" w:rsidRDefault="00CE71B7" w:rsidP="00687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711627" w14:textId="77777777" w:rsidR="00CE71B7" w:rsidRDefault="00CE71B7" w:rsidP="008B0080"/>
          <w:p w14:paraId="189886A0" w14:textId="398C7BAB" w:rsidR="00AE4BCE" w:rsidRPr="00AE4BCE" w:rsidRDefault="00AE4BCE" w:rsidP="00AE4BCE">
            <w:pPr>
              <w:ind w:firstLine="72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716EA2" w14:textId="0FD24371" w:rsidR="00CE71B7" w:rsidRDefault="00CE71B7" w:rsidP="00C95E4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AE13C5" w14:textId="77777777" w:rsidR="00CE71B7" w:rsidRDefault="00CE71B7" w:rsidP="00CE71B7"/>
        </w:tc>
      </w:tr>
      <w:tr w:rsidR="00CE71B7" w14:paraId="61775A8F" w14:textId="77777777" w:rsidTr="00C95E4B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99E91C" w14:textId="667EC0D7" w:rsidR="00CE71B7" w:rsidRDefault="00D670FB" w:rsidP="00CE71B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90BD26" w14:textId="719BFB33" w:rsidR="00CE71B7" w:rsidRDefault="00D670FB" w:rsidP="00CE71B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53CCF" w14:textId="71E118F9" w:rsidR="00CE71B7" w:rsidRDefault="00D670FB" w:rsidP="00CE71B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EAC184" w14:textId="2D21FE70" w:rsidR="00CE71B7" w:rsidRDefault="00D670FB" w:rsidP="00CE71B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C983" w14:textId="17B3C09D" w:rsidR="00CE71B7" w:rsidRDefault="00D670FB" w:rsidP="00CE71B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5550EC" w14:textId="23840173" w:rsidR="00CE71B7" w:rsidRDefault="00D670FB" w:rsidP="00CE71B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0E5FA1" w14:textId="0A3A072A" w:rsidR="00CE71B7" w:rsidRDefault="00D670FB" w:rsidP="00CE71B7">
            <w:pPr>
              <w:pStyle w:val="Dates"/>
            </w:pPr>
            <w:r>
              <w:t>23</w:t>
            </w:r>
          </w:p>
        </w:tc>
      </w:tr>
      <w:tr w:rsidR="00CE71B7" w14:paraId="7E4FC7D6" w14:textId="77777777" w:rsidTr="00C95E4B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DA0D32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390A8F" w14:textId="6CD0C181" w:rsidR="00CE71B7" w:rsidRPr="007A254E" w:rsidRDefault="00CE71B7" w:rsidP="00C95E4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56F028" w14:textId="53C0104D" w:rsidR="00CE71B7" w:rsidRPr="007A254E" w:rsidRDefault="00EE5E73" w:rsidP="00EE5E73">
            <w:pPr>
              <w:jc w:val="center"/>
              <w:rPr>
                <w:i/>
                <w:iCs/>
                <w:sz w:val="20"/>
                <w:szCs w:val="20"/>
              </w:rPr>
            </w:pPr>
            <w:r w:rsidRPr="007A254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48110F" w14:textId="1072030C" w:rsidR="00CE71B7" w:rsidRDefault="00CE71B7" w:rsidP="006876D3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C3672F" w14:textId="21D4E154" w:rsidR="00CE71B7" w:rsidRDefault="00CE71B7" w:rsidP="00C95E4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5A3DEE" w14:textId="65540A46" w:rsidR="00CE71B7" w:rsidRDefault="00CE71B7" w:rsidP="00C95E4B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06B4B8" w14:textId="77777777" w:rsidR="00CE71B7" w:rsidRDefault="00CE71B7" w:rsidP="00CE71B7"/>
        </w:tc>
      </w:tr>
      <w:tr w:rsidR="00CE71B7" w14:paraId="3955BE7D" w14:textId="77777777" w:rsidTr="004958F9">
        <w:tc>
          <w:tcPr>
            <w:tcW w:w="714" w:type="pct"/>
            <w:tcBorders>
              <w:bottom w:val="nil"/>
            </w:tcBorders>
          </w:tcPr>
          <w:p w14:paraId="55B26A81" w14:textId="315A8455" w:rsidR="00CE71B7" w:rsidRDefault="00D670FB" w:rsidP="00CE71B7">
            <w:pPr>
              <w:pStyle w:val="Dates"/>
            </w:pPr>
            <w:r>
              <w:t>24/31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ACCA2E" w14:textId="1B9730FA" w:rsidR="00CE71B7" w:rsidRDefault="00D670FB" w:rsidP="00CE71B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57D50F17" w14:textId="43EA969F" w:rsidR="00CE71B7" w:rsidRDefault="00D670FB" w:rsidP="00CE71B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3B0D108" w14:textId="7AECEE0B" w:rsidR="00CE71B7" w:rsidRDefault="00D670FB" w:rsidP="00CE71B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14FD40E" w14:textId="5BFEEB22" w:rsidR="00CE71B7" w:rsidRDefault="00D670FB" w:rsidP="00CE71B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E87071B" w14:textId="5E0AF7E5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670FB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D2897D6" w14:textId="3483A754" w:rsidR="00CE71B7" w:rsidRDefault="00CE71B7" w:rsidP="00CE71B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D670FB">
              <w:t>30</w:t>
            </w:r>
          </w:p>
        </w:tc>
      </w:tr>
      <w:tr w:rsidR="00CE71B7" w14:paraId="2A266DF8" w14:textId="77777777" w:rsidTr="00C95E4B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79A1C5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3FCCAC" w14:textId="37D9DA06" w:rsidR="00CE71B7" w:rsidRPr="00DF127C" w:rsidRDefault="00CE71B7" w:rsidP="00EE5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9BAE9D" w14:textId="12EA596D" w:rsidR="00CE71B7" w:rsidRPr="007A254E" w:rsidRDefault="00CE71B7" w:rsidP="00D670F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86857E" w14:textId="6BA42347" w:rsidR="00CE71B7" w:rsidRPr="007A254E" w:rsidRDefault="00CE71B7" w:rsidP="00D670F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BBFF0D" w14:textId="37143C1D" w:rsidR="00CE71B7" w:rsidRDefault="00CE71B7" w:rsidP="00D670F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346C1D" w14:textId="77777777" w:rsidR="00CE71B7" w:rsidRDefault="00CE71B7" w:rsidP="00CE71B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247EF0" w14:textId="77777777" w:rsidR="00CE71B7" w:rsidRDefault="00CE71B7" w:rsidP="00CE71B7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680"/>
        <w:gridCol w:w="2970"/>
        <w:gridCol w:w="2880"/>
        <w:gridCol w:w="3870"/>
      </w:tblGrid>
      <w:tr w:rsidR="00F8354F" w14:paraId="2237690C" w14:textId="77777777" w:rsidTr="00AB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4680" w:type="dxa"/>
            <w:tcMar>
              <w:left w:w="0" w:type="dxa"/>
            </w:tcMar>
          </w:tcPr>
          <w:p w14:paraId="19946EE2" w14:textId="315B4D92" w:rsidR="00ED622E" w:rsidRPr="00442D8B" w:rsidRDefault="00ED622E">
            <w:pPr>
              <w:pStyle w:val="Heading1"/>
              <w:spacing w:after="40"/>
              <w:outlineLvl w:val="0"/>
              <w:rPr>
                <w:bCs/>
                <w:sz w:val="20"/>
                <w:szCs w:val="4"/>
              </w:rPr>
            </w:pPr>
            <w:r w:rsidRPr="00212E94">
              <w:rPr>
                <w:sz w:val="44"/>
                <w:szCs w:val="18"/>
              </w:rPr>
              <w:t>hoyt</w:t>
            </w:r>
            <w:r w:rsidR="004561F6" w:rsidRPr="00442D8B">
              <w:rPr>
                <w:sz w:val="24"/>
                <w:szCs w:val="8"/>
              </w:rPr>
              <w:t>(East)</w:t>
            </w:r>
            <w:r w:rsidR="00442D8B" w:rsidRPr="00442D8B">
              <w:rPr>
                <w:sz w:val="24"/>
                <w:szCs w:val="8"/>
              </w:rPr>
              <w:t xml:space="preserve"> </w:t>
            </w:r>
            <w:r w:rsidR="00B42D30">
              <w:rPr>
                <w:sz w:val="44"/>
                <w:szCs w:val="18"/>
              </w:rPr>
              <w:t>8</w:t>
            </w:r>
            <w:r w:rsidR="00212E94" w:rsidRPr="00212E94">
              <w:rPr>
                <w:sz w:val="44"/>
                <w:szCs w:val="18"/>
                <w:vertAlign w:val="superscript"/>
              </w:rPr>
              <w:t>th</w:t>
            </w:r>
            <w:r w:rsidR="00212E94" w:rsidRPr="00212E94">
              <w:rPr>
                <w:sz w:val="44"/>
                <w:szCs w:val="18"/>
              </w:rPr>
              <w:t xml:space="preserve"> Grade</w:t>
            </w:r>
          </w:p>
          <w:p w14:paraId="569E171F" w14:textId="276089F1" w:rsidR="00F8354F" w:rsidRDefault="00B42D30">
            <w:pPr>
              <w:pStyle w:val="Heading1"/>
              <w:spacing w:after="40"/>
              <w:outlineLvl w:val="0"/>
            </w:pPr>
            <w:r>
              <w:rPr>
                <w:sz w:val="72"/>
                <w:szCs w:val="28"/>
              </w:rPr>
              <w:t>Foot</w:t>
            </w:r>
            <w:r w:rsidR="00ED622E" w:rsidRPr="00212E94">
              <w:rPr>
                <w:sz w:val="72"/>
                <w:szCs w:val="28"/>
              </w:rPr>
              <w:t>ball</w:t>
            </w:r>
          </w:p>
        </w:tc>
        <w:tc>
          <w:tcPr>
            <w:tcW w:w="2970" w:type="dxa"/>
          </w:tcPr>
          <w:p w14:paraId="09E9D469" w14:textId="7D49DE90" w:rsidR="00F8354F" w:rsidRDefault="007A254E">
            <w:pPr>
              <w:pStyle w:val="Heading2"/>
              <w:spacing w:after="40"/>
              <w:outlineLvl w:val="1"/>
            </w:pPr>
            <w:r>
              <w:t>Practice</w:t>
            </w:r>
          </w:p>
          <w:p w14:paraId="456FFB44" w14:textId="0F967CB7" w:rsidR="00F8354F" w:rsidRDefault="007A254E">
            <w:pPr>
              <w:spacing w:after="40"/>
              <w:rPr>
                <w:bCs w:val="0"/>
              </w:rPr>
            </w:pPr>
            <w:r>
              <w:t>*</w:t>
            </w:r>
            <w:r w:rsidR="003C5B34">
              <w:t>Shuttle to Hiatt MS</w:t>
            </w:r>
          </w:p>
          <w:p w14:paraId="6A8672F2" w14:textId="44D14283" w:rsidR="007A254E" w:rsidRDefault="007A254E">
            <w:pPr>
              <w:spacing w:after="40"/>
            </w:pPr>
            <w:r>
              <w:t xml:space="preserve">*Need to be picked up by </w:t>
            </w:r>
            <w:r w:rsidR="003C5B34">
              <w:t>6:00pm each night.</w:t>
            </w:r>
            <w:r>
              <w:br/>
            </w:r>
          </w:p>
        </w:tc>
        <w:tc>
          <w:tcPr>
            <w:tcW w:w="2880" w:type="dxa"/>
          </w:tcPr>
          <w:p w14:paraId="42F48D99" w14:textId="2A2EABAB" w:rsidR="00F8354F" w:rsidRDefault="007A254E">
            <w:pPr>
              <w:pStyle w:val="Heading2"/>
              <w:spacing w:after="40"/>
              <w:outlineLvl w:val="1"/>
            </w:pPr>
            <w:r>
              <w:t xml:space="preserve">Home Games </w:t>
            </w:r>
            <w:r w:rsidR="00ED622E">
              <w:t>(</w:t>
            </w:r>
            <w:r w:rsidR="00442D8B">
              <w:t>@ East</w:t>
            </w:r>
            <w:r w:rsidR="00ED622E">
              <w:t>)</w:t>
            </w:r>
          </w:p>
          <w:p w14:paraId="37D9490F" w14:textId="77777777" w:rsidR="00F8354F" w:rsidRDefault="00442D8B" w:rsidP="00487387">
            <w:pPr>
              <w:spacing w:after="40"/>
              <w:rPr>
                <w:bCs w:val="0"/>
              </w:rPr>
            </w:pPr>
            <w:r>
              <w:t>Williams Stadium</w:t>
            </w:r>
          </w:p>
          <w:p w14:paraId="165117B7" w14:textId="77777777" w:rsidR="00442D8B" w:rsidRDefault="003C5B34" w:rsidP="00487387">
            <w:pPr>
              <w:spacing w:after="40"/>
              <w:rPr>
                <w:bCs w:val="0"/>
              </w:rPr>
            </w:pPr>
            <w:r>
              <w:t>1591 E. University Ave.</w:t>
            </w:r>
          </w:p>
          <w:p w14:paraId="3AE8FEB3" w14:textId="30099688" w:rsidR="003C5B34" w:rsidRDefault="003C5B34" w:rsidP="00487387">
            <w:pPr>
              <w:spacing w:after="40"/>
            </w:pPr>
            <w:r>
              <w:t>Des Moines, IA 50316</w:t>
            </w:r>
          </w:p>
        </w:tc>
        <w:tc>
          <w:tcPr>
            <w:tcW w:w="3870" w:type="dxa"/>
            <w:tcMar>
              <w:right w:w="0" w:type="dxa"/>
            </w:tcMar>
          </w:tcPr>
          <w:p w14:paraId="177FE3E2" w14:textId="1D719BC7" w:rsidR="00F8354F" w:rsidRDefault="007A254E">
            <w:pPr>
              <w:pStyle w:val="Heading2"/>
              <w:spacing w:after="40"/>
              <w:outlineLvl w:val="1"/>
            </w:pPr>
            <w:r>
              <w:t>Away Games</w:t>
            </w:r>
            <w:r w:rsidR="003C5B34">
              <w:t xml:space="preserve"> (@Hoover)</w:t>
            </w:r>
          </w:p>
          <w:p w14:paraId="26F1A82E" w14:textId="77777777" w:rsidR="00487387" w:rsidRDefault="003C5B34" w:rsidP="00487387">
            <w:pPr>
              <w:spacing w:after="40"/>
              <w:rPr>
                <w:bCs w:val="0"/>
              </w:rPr>
            </w:pPr>
            <w:r>
              <w:t>McGrane Stadium</w:t>
            </w:r>
          </w:p>
          <w:p w14:paraId="644679F5" w14:textId="77777777" w:rsidR="00AB1A3F" w:rsidRDefault="00AB1A3F" w:rsidP="00487387">
            <w:pPr>
              <w:spacing w:after="40"/>
              <w:rPr>
                <w:bCs w:val="0"/>
              </w:rPr>
            </w:pPr>
            <w:r>
              <w:t>5000 NW Aurora Ave.</w:t>
            </w:r>
          </w:p>
          <w:p w14:paraId="20561A30" w14:textId="494997AF" w:rsidR="00AB1A3F" w:rsidRDefault="00AB1A3F" w:rsidP="00487387">
            <w:pPr>
              <w:spacing w:after="40"/>
            </w:pPr>
            <w:r>
              <w:t>Des Moines, IA 50310</w:t>
            </w:r>
          </w:p>
        </w:tc>
      </w:tr>
    </w:tbl>
    <w:p w14:paraId="42C5C16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3E22" w14:textId="77777777" w:rsidR="00C43D77" w:rsidRDefault="00C43D77">
      <w:pPr>
        <w:spacing w:before="0" w:after="0"/>
      </w:pPr>
      <w:r>
        <w:separator/>
      </w:r>
    </w:p>
  </w:endnote>
  <w:endnote w:type="continuationSeparator" w:id="0">
    <w:p w14:paraId="2FC896E3" w14:textId="77777777" w:rsidR="00C43D77" w:rsidRDefault="00C43D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7917" w14:textId="77777777" w:rsidR="00C43D77" w:rsidRDefault="00C43D77">
      <w:pPr>
        <w:spacing w:before="0" w:after="0"/>
      </w:pPr>
      <w:r>
        <w:separator/>
      </w:r>
    </w:p>
  </w:footnote>
  <w:footnote w:type="continuationSeparator" w:id="0">
    <w:p w14:paraId="675F0F08" w14:textId="77777777" w:rsidR="00C43D77" w:rsidRDefault="00C43D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</w:docVars>
  <w:rsids>
    <w:rsidRoot w:val="007A254E"/>
    <w:rsid w:val="00041862"/>
    <w:rsid w:val="000958A4"/>
    <w:rsid w:val="000D162C"/>
    <w:rsid w:val="00130DF5"/>
    <w:rsid w:val="001A5736"/>
    <w:rsid w:val="001E08EF"/>
    <w:rsid w:val="001E5A18"/>
    <w:rsid w:val="00212E94"/>
    <w:rsid w:val="00262469"/>
    <w:rsid w:val="003B46B4"/>
    <w:rsid w:val="003C5B34"/>
    <w:rsid w:val="003E7059"/>
    <w:rsid w:val="003F5669"/>
    <w:rsid w:val="00442D8B"/>
    <w:rsid w:val="004561F6"/>
    <w:rsid w:val="00487387"/>
    <w:rsid w:val="004958F9"/>
    <w:rsid w:val="00532D2F"/>
    <w:rsid w:val="0059368F"/>
    <w:rsid w:val="006876D3"/>
    <w:rsid w:val="006D69BC"/>
    <w:rsid w:val="006F71BE"/>
    <w:rsid w:val="00753459"/>
    <w:rsid w:val="00757987"/>
    <w:rsid w:val="007A254E"/>
    <w:rsid w:val="007D0B2E"/>
    <w:rsid w:val="007D438F"/>
    <w:rsid w:val="007F20A4"/>
    <w:rsid w:val="007F7A5D"/>
    <w:rsid w:val="00804FC2"/>
    <w:rsid w:val="0084237A"/>
    <w:rsid w:val="00855726"/>
    <w:rsid w:val="00875092"/>
    <w:rsid w:val="008B0080"/>
    <w:rsid w:val="008D735E"/>
    <w:rsid w:val="00A03BF5"/>
    <w:rsid w:val="00A84F5B"/>
    <w:rsid w:val="00A8665F"/>
    <w:rsid w:val="00AB1A3F"/>
    <w:rsid w:val="00AE4BCE"/>
    <w:rsid w:val="00B06F0B"/>
    <w:rsid w:val="00B31AF5"/>
    <w:rsid w:val="00B42D30"/>
    <w:rsid w:val="00B50AB4"/>
    <w:rsid w:val="00B936C4"/>
    <w:rsid w:val="00BE55EB"/>
    <w:rsid w:val="00C43D77"/>
    <w:rsid w:val="00C93FA7"/>
    <w:rsid w:val="00C95E4B"/>
    <w:rsid w:val="00CA55EB"/>
    <w:rsid w:val="00CE71B7"/>
    <w:rsid w:val="00D560BA"/>
    <w:rsid w:val="00D56FBA"/>
    <w:rsid w:val="00D670FB"/>
    <w:rsid w:val="00DC05BC"/>
    <w:rsid w:val="00DC4E78"/>
    <w:rsid w:val="00DF127C"/>
    <w:rsid w:val="00E6043F"/>
    <w:rsid w:val="00EA11E4"/>
    <w:rsid w:val="00EA45F5"/>
    <w:rsid w:val="00ED622E"/>
    <w:rsid w:val="00EE5E73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75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ttmerOl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6081A900B49AF9173C7B6B149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91C2-525C-4ACB-94FB-C283F1C57289}"/>
      </w:docPartPr>
      <w:docPartBody>
        <w:p w:rsidR="00325E56" w:rsidRDefault="00325E56">
          <w:pPr>
            <w:pStyle w:val="1796081A900B49AF9173C7B6B149E7EE"/>
          </w:pPr>
          <w:r>
            <w:t>Sunday</w:t>
          </w:r>
        </w:p>
      </w:docPartBody>
    </w:docPart>
    <w:docPart>
      <w:docPartPr>
        <w:name w:val="5E74D647E39D4088865254E7A525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3B31-E268-49A9-8D62-675A594A6FD5}"/>
      </w:docPartPr>
      <w:docPartBody>
        <w:p w:rsidR="00325E56" w:rsidRDefault="00325E56">
          <w:pPr>
            <w:pStyle w:val="5E74D647E39D4088865254E7A525999B"/>
          </w:pPr>
          <w:r>
            <w:t>Monday</w:t>
          </w:r>
        </w:p>
      </w:docPartBody>
    </w:docPart>
    <w:docPart>
      <w:docPartPr>
        <w:name w:val="F37C9E7DDD15456F8919E6AD71B4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3C47-C8FA-4453-95C3-67621456EC5F}"/>
      </w:docPartPr>
      <w:docPartBody>
        <w:p w:rsidR="00325E56" w:rsidRDefault="00325E56">
          <w:pPr>
            <w:pStyle w:val="F37C9E7DDD15456F8919E6AD71B445A2"/>
          </w:pPr>
          <w:r>
            <w:t>Tuesday</w:t>
          </w:r>
        </w:p>
      </w:docPartBody>
    </w:docPart>
    <w:docPart>
      <w:docPartPr>
        <w:name w:val="66804BC086A04E73BABB879F04A5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E416-B1AB-4BA4-91AA-66AC78D75131}"/>
      </w:docPartPr>
      <w:docPartBody>
        <w:p w:rsidR="00325E56" w:rsidRDefault="00325E56">
          <w:pPr>
            <w:pStyle w:val="66804BC086A04E73BABB879F04A59710"/>
          </w:pPr>
          <w:r>
            <w:t>Wednesday</w:t>
          </w:r>
        </w:p>
      </w:docPartBody>
    </w:docPart>
    <w:docPart>
      <w:docPartPr>
        <w:name w:val="030DAD0DDFB54BA9878F2BAB1278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C032-3A06-468D-B3C3-0A623F781BD8}"/>
      </w:docPartPr>
      <w:docPartBody>
        <w:p w:rsidR="00325E56" w:rsidRDefault="00325E56">
          <w:pPr>
            <w:pStyle w:val="030DAD0DDFB54BA9878F2BAB1278C92C"/>
          </w:pPr>
          <w:r>
            <w:t>Thursday</w:t>
          </w:r>
        </w:p>
      </w:docPartBody>
    </w:docPart>
    <w:docPart>
      <w:docPartPr>
        <w:name w:val="89C34F0165FA4C9EA4A5020200F4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D390-74E6-45E8-9536-EEC8392ABE8B}"/>
      </w:docPartPr>
      <w:docPartBody>
        <w:p w:rsidR="00325E56" w:rsidRDefault="00325E56">
          <w:pPr>
            <w:pStyle w:val="89C34F0165FA4C9EA4A5020200F4E5B5"/>
          </w:pPr>
          <w:r>
            <w:t>Friday</w:t>
          </w:r>
        </w:p>
      </w:docPartBody>
    </w:docPart>
    <w:docPart>
      <w:docPartPr>
        <w:name w:val="23CB0B7000CD4FEFACE9AD93B14E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19E-7736-4768-8B24-E8A1EB1FF28E}"/>
      </w:docPartPr>
      <w:docPartBody>
        <w:p w:rsidR="00325E56" w:rsidRDefault="00325E56">
          <w:pPr>
            <w:pStyle w:val="23CB0B7000CD4FEFACE9AD93B14E45C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56"/>
    <w:rsid w:val="00063FF6"/>
    <w:rsid w:val="00325E56"/>
    <w:rsid w:val="005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6081A900B49AF9173C7B6B149E7EE">
    <w:name w:val="1796081A900B49AF9173C7B6B149E7EE"/>
  </w:style>
  <w:style w:type="paragraph" w:customStyle="1" w:styleId="5E74D647E39D4088865254E7A525999B">
    <w:name w:val="5E74D647E39D4088865254E7A525999B"/>
  </w:style>
  <w:style w:type="paragraph" w:customStyle="1" w:styleId="F37C9E7DDD15456F8919E6AD71B445A2">
    <w:name w:val="F37C9E7DDD15456F8919E6AD71B445A2"/>
  </w:style>
  <w:style w:type="paragraph" w:customStyle="1" w:styleId="66804BC086A04E73BABB879F04A59710">
    <w:name w:val="66804BC086A04E73BABB879F04A59710"/>
  </w:style>
  <w:style w:type="paragraph" w:customStyle="1" w:styleId="030DAD0DDFB54BA9878F2BAB1278C92C">
    <w:name w:val="030DAD0DDFB54BA9878F2BAB1278C92C"/>
  </w:style>
  <w:style w:type="paragraph" w:customStyle="1" w:styleId="89C34F0165FA4C9EA4A5020200F4E5B5">
    <w:name w:val="89C34F0165FA4C9EA4A5020200F4E5B5"/>
  </w:style>
  <w:style w:type="paragraph" w:customStyle="1" w:styleId="23CB0B7000CD4FEFACE9AD93B14E45C7">
    <w:name w:val="23CB0B7000CD4FEFACE9AD93B14E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ustom 4">
      <a:dk1>
        <a:srgbClr val="000000"/>
      </a:dk1>
      <a:lt1>
        <a:sysClr val="window" lastClr="FFFFFF"/>
      </a:lt1>
      <a:dk2>
        <a:srgbClr val="FF0000"/>
      </a:dk2>
      <a:lt2>
        <a:srgbClr val="F7F7F7"/>
      </a:lt2>
      <a:accent1>
        <a:srgbClr val="FF0000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1d5f97b-8a16-4dff-84e4-4753ef5300d0" xsi:nil="true"/>
    <TeamsChannelId xmlns="51d5f97b-8a16-4dff-84e4-4753ef5300d0" xsi:nil="true"/>
    <Self_Registration_Enabled xmlns="51d5f97b-8a16-4dff-84e4-4753ef5300d0" xsi:nil="true"/>
    <Invited_Students xmlns="51d5f97b-8a16-4dff-84e4-4753ef5300d0" xsi:nil="true"/>
    <Self_Registration_Enabled0 xmlns="51d5f97b-8a16-4dff-84e4-4753ef5300d0" xsi:nil="true"/>
    <FolderType xmlns="51d5f97b-8a16-4dff-84e4-4753ef5300d0" xsi:nil="true"/>
    <Owner xmlns="51d5f97b-8a16-4dff-84e4-4753ef5300d0">
      <UserInfo>
        <DisplayName/>
        <AccountId xsi:nil="true"/>
        <AccountType/>
      </UserInfo>
    </Owner>
    <Teachers xmlns="51d5f97b-8a16-4dff-84e4-4753ef5300d0">
      <UserInfo>
        <DisplayName/>
        <AccountId xsi:nil="true"/>
        <AccountType/>
      </UserInfo>
    </Teachers>
    <Students xmlns="51d5f97b-8a16-4dff-84e4-4753ef5300d0">
      <UserInfo>
        <DisplayName/>
        <AccountId xsi:nil="true"/>
        <AccountType/>
      </UserInfo>
    </Students>
    <Student_Groups xmlns="51d5f97b-8a16-4dff-84e4-4753ef5300d0">
      <UserInfo>
        <DisplayName/>
        <AccountId xsi:nil="true"/>
        <AccountType/>
      </UserInfo>
    </Student_Groups>
    <IsNotebookLocked xmlns="51d5f97b-8a16-4dff-84e4-4753ef5300d0" xsi:nil="true"/>
    <NotebookType xmlns="51d5f97b-8a16-4dff-84e4-4753ef5300d0" xsi:nil="true"/>
    <CultureName xmlns="51d5f97b-8a16-4dff-84e4-4753ef5300d0" xsi:nil="true"/>
    <AppVersion xmlns="51d5f97b-8a16-4dff-84e4-4753ef5300d0" xsi:nil="true"/>
    <Invited_Teachers xmlns="51d5f97b-8a16-4dff-84e4-4753ef5300d0" xsi:nil="true"/>
    <DefaultSectionNames xmlns="51d5f97b-8a16-4dff-84e4-4753ef5300d0" xsi:nil="true"/>
    <Is_Collaboration_Space_Locked xmlns="51d5f97b-8a16-4dff-84e4-4753ef5300d0" xsi:nil="true"/>
    <Has_Teacher_Only_SectionGroup xmlns="51d5f97b-8a16-4dff-84e4-4753ef5300d0" xsi:nil="true"/>
    <Templates xmlns="51d5f97b-8a16-4dff-84e4-4753ef5300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1B953C0A084AB8CAC3D4AE83A845" ma:contentTypeVersion="32" ma:contentTypeDescription="Create a new document." ma:contentTypeScope="" ma:versionID="4313b7b49a294bf1caaad5c61712e056">
  <xsd:schema xmlns:xsd="http://www.w3.org/2001/XMLSchema" xmlns:xs="http://www.w3.org/2001/XMLSchema" xmlns:p="http://schemas.microsoft.com/office/2006/metadata/properties" xmlns:ns3="3c23e26f-0d4e-4759-b5c3-ef0129982713" xmlns:ns4="51d5f97b-8a16-4dff-84e4-4753ef5300d0" targetNamespace="http://schemas.microsoft.com/office/2006/metadata/properties" ma:root="true" ma:fieldsID="46574447c671200366793599a30afefb" ns3:_="" ns4:_="">
    <xsd:import namespace="3c23e26f-0d4e-4759-b5c3-ef0129982713"/>
    <xsd:import namespace="51d5f97b-8a16-4dff-84e4-4753ef5300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3e26f-0d4e-4759-b5c3-ef012998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f97b-8a16-4dff-84e4-4753ef5300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51d5f97b-8a16-4dff-84e4-4753ef5300d0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6C85E-1B3C-4B71-8862-54A64C9B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3e26f-0d4e-4759-b5c3-ef0129982713"/>
    <ds:schemaRef ds:uri="51d5f97b-8a16-4dff-84e4-4753ef53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2021-09-08T13:40:00Z</dcterms:created>
  <dcterms:modified xsi:type="dcterms:W3CDTF">2021-09-08T13:46:00Z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0x010100BF591B953C0A084AB8CAC3D4AE83A845</vt:lpwstr>
  </property>
</Properties>
</file>